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3A" w:rsidRPr="00B921BD" w:rsidRDefault="0021533A">
      <w:bookmarkStart w:id="0" w:name="_GoBack"/>
      <w:bookmarkEnd w:id="0"/>
      <w:r w:rsidRPr="00B921BD">
        <w:rPr>
          <w:rFonts w:hint="eastAsia"/>
        </w:rPr>
        <w:t>様式第</w:t>
      </w:r>
      <w:r w:rsidRPr="00B921BD">
        <w:t>7</w:t>
      </w:r>
      <w:r w:rsidRPr="00B921BD">
        <w:rPr>
          <w:rFonts w:hint="eastAsia"/>
        </w:rPr>
        <w:t>号</w:t>
      </w:r>
      <w:r w:rsidRPr="00B921BD">
        <w:t>(</w:t>
      </w:r>
      <w:r w:rsidRPr="00B921BD">
        <w:rPr>
          <w:rFonts w:hint="eastAsia"/>
        </w:rPr>
        <w:t>第</w:t>
      </w:r>
      <w:r w:rsidR="008B27D7">
        <w:t>8</w:t>
      </w:r>
      <w:r w:rsidRPr="00B921BD">
        <w:rPr>
          <w:rFonts w:hint="eastAsia"/>
        </w:rPr>
        <w:t>条関係</w:t>
      </w:r>
      <w:r w:rsidRPr="00B921BD">
        <w:t>)</w:t>
      </w:r>
    </w:p>
    <w:p w:rsidR="0021533A" w:rsidRPr="00B921BD" w:rsidRDefault="0021533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429"/>
      </w:tblGrid>
      <w:tr w:rsidR="00162E37" w:rsidTr="0095099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E37" w:rsidRDefault="00162E37" w:rsidP="00400E62">
            <w:pPr>
              <w:jc w:val="right"/>
            </w:pPr>
            <w:r>
              <w:rPr>
                <w:rFonts w:hint="eastAsia"/>
              </w:rPr>
              <w:t>一般廃棄物収集運搬業</w:t>
            </w:r>
          </w:p>
          <w:p w:rsidR="00162E37" w:rsidRDefault="00162E37" w:rsidP="00400E62">
            <w:pPr>
              <w:jc w:val="right"/>
            </w:pPr>
            <w:r>
              <w:rPr>
                <w:rFonts w:hint="eastAsia"/>
                <w:spacing w:val="30"/>
              </w:rPr>
              <w:t>一般廃棄物処分</w:t>
            </w:r>
            <w:r>
              <w:rPr>
                <w:rFonts w:hint="eastAsia"/>
              </w:rPr>
              <w:t>業</w:t>
            </w:r>
          </w:p>
          <w:p w:rsidR="00162E37" w:rsidRDefault="00162E37" w:rsidP="00400E62">
            <w:pPr>
              <w:jc w:val="right"/>
            </w:pPr>
            <w:r>
              <w:rPr>
                <w:rFonts w:hint="eastAsia"/>
                <w:spacing w:val="84"/>
              </w:rPr>
              <w:t>浄化槽清掃</w:t>
            </w:r>
            <w:r>
              <w:rPr>
                <w:rFonts w:hint="eastAsia"/>
              </w:rPr>
              <w:t>業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E37" w:rsidRDefault="00554D7C" w:rsidP="00400E62">
            <w:r>
              <w:rPr>
                <w:rFonts w:hint="eastAsia"/>
              </w:rPr>
              <w:t>廃止・変更届出書</w:t>
            </w:r>
          </w:p>
        </w:tc>
      </w:tr>
    </w:tbl>
    <w:p w:rsidR="0021533A" w:rsidRPr="00B921BD" w:rsidRDefault="0021533A"/>
    <w:p w:rsidR="0021533A" w:rsidRPr="00B921BD" w:rsidRDefault="0021533A">
      <w:pPr>
        <w:jc w:val="right"/>
      </w:pPr>
      <w:r w:rsidRPr="00B921BD">
        <w:rPr>
          <w:rFonts w:hint="eastAsia"/>
        </w:rPr>
        <w:t xml:space="preserve">年　　月　　日　　</w:t>
      </w:r>
    </w:p>
    <w:p w:rsidR="00281F83" w:rsidRPr="00B921BD" w:rsidRDefault="00281F83" w:rsidP="00281F83"/>
    <w:p w:rsidR="00281F83" w:rsidRPr="00B921BD" w:rsidRDefault="00281F83" w:rsidP="00281F83">
      <w:r w:rsidRPr="00B921BD">
        <w:rPr>
          <w:rFonts w:hint="eastAsia"/>
        </w:rPr>
        <w:t xml:space="preserve">　　立山町長　　　　様</w:t>
      </w:r>
    </w:p>
    <w:p w:rsidR="00281F83" w:rsidRPr="00B921BD" w:rsidRDefault="00281F83" w:rsidP="00281F8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281F83" w:rsidRPr="00B921BD" w:rsidTr="0095099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F83" w:rsidRPr="00B921BD" w:rsidRDefault="00281F83" w:rsidP="00B07EAC">
            <w:r w:rsidRPr="00B921BD"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F83" w:rsidRPr="00B921BD" w:rsidRDefault="00281F83" w:rsidP="00B07EAC">
            <w:pPr>
              <w:snapToGrid w:val="0"/>
            </w:pPr>
            <w:r w:rsidRPr="00B921BD">
              <w:rPr>
                <w:rFonts w:hint="eastAsia"/>
                <w:spacing w:val="105"/>
              </w:rPr>
              <w:t>住</w:t>
            </w:r>
            <w:r w:rsidRPr="00B921BD">
              <w:rPr>
                <w:rFonts w:hint="eastAsia"/>
              </w:rPr>
              <w:t>所</w:t>
            </w:r>
          </w:p>
          <w:p w:rsidR="00281F83" w:rsidRPr="00B921BD" w:rsidRDefault="00281F83" w:rsidP="00B07EAC">
            <w:pPr>
              <w:snapToGrid w:val="0"/>
            </w:pPr>
          </w:p>
          <w:p w:rsidR="00281F83" w:rsidRPr="00B921BD" w:rsidRDefault="00281F83" w:rsidP="00B07EAC">
            <w:r w:rsidRPr="00B921BD">
              <w:rPr>
                <w:rFonts w:hint="eastAsia"/>
                <w:spacing w:val="105"/>
              </w:rPr>
              <w:t>氏</w:t>
            </w:r>
            <w:r w:rsidRPr="00B921BD">
              <w:rPr>
                <w:rFonts w:hint="eastAsia"/>
              </w:rPr>
              <w:t>名　　　　　　　　　　　　印</w:t>
            </w:r>
          </w:p>
        </w:tc>
      </w:tr>
      <w:tr w:rsidR="00281F83" w:rsidRPr="00B921BD" w:rsidTr="0095099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F83" w:rsidRPr="00B921BD" w:rsidRDefault="00281F83" w:rsidP="00B07EAC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F83" w:rsidRPr="00B921BD" w:rsidRDefault="00281F83" w:rsidP="00B07EAC">
            <w:pPr>
              <w:kinsoku w:val="0"/>
              <w:ind w:left="105" w:hanging="105"/>
            </w:pPr>
            <w:r w:rsidRPr="00B921BD">
              <w:t>(</w:t>
            </w:r>
            <w:r w:rsidRPr="00B921BD">
              <w:rPr>
                <w:rFonts w:hint="eastAsia"/>
              </w:rPr>
              <w:t>法人にあっては、事務所の所在地</w:t>
            </w:r>
            <w:r w:rsidRPr="00B921BD">
              <w:rPr>
                <w:rFonts w:hint="eastAsia"/>
                <w:spacing w:val="166"/>
              </w:rPr>
              <w:t>、</w:t>
            </w:r>
            <w:r w:rsidRPr="00B921BD">
              <w:rPr>
                <w:rFonts w:hint="eastAsia"/>
              </w:rPr>
              <w:t>名称及び代表者の氏名</w:t>
            </w:r>
            <w:r w:rsidRPr="00B921BD">
              <w:t>)</w:t>
            </w:r>
          </w:p>
        </w:tc>
      </w:tr>
    </w:tbl>
    <w:p w:rsidR="00281F83" w:rsidRPr="00B921BD" w:rsidRDefault="00281F83" w:rsidP="00281F83"/>
    <w:p w:rsidR="0021533A" w:rsidRPr="00B921BD" w:rsidRDefault="0021533A"/>
    <w:tbl>
      <w:tblPr>
        <w:tblW w:w="878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1843"/>
        <w:gridCol w:w="1559"/>
        <w:gridCol w:w="2126"/>
      </w:tblGrid>
      <w:tr w:rsidR="0021533A" w:rsidRPr="00B921BD" w:rsidTr="00C77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4" w:type="dxa"/>
            <w:gridSpan w:val="3"/>
            <w:vAlign w:val="center"/>
          </w:tcPr>
          <w:p w:rsidR="00CB31E7" w:rsidRPr="00CB31E7" w:rsidRDefault="003F2668" w:rsidP="00C77AEF">
            <w:pPr>
              <w:ind w:leftChars="200" w:left="420"/>
            </w:pPr>
            <w:r w:rsidRPr="00181E71">
              <w:rPr>
                <w:rFonts w:hint="eastAsia"/>
                <w:w w:val="97"/>
                <w:kern w:val="0"/>
                <w:fitText w:val="4620" w:id="1260608512"/>
              </w:rPr>
              <w:t>廃棄物の処理及び清掃に関する法律第</w:t>
            </w:r>
            <w:r w:rsidRPr="00181E71">
              <w:rPr>
                <w:w w:val="97"/>
                <w:kern w:val="0"/>
                <w:fitText w:val="4620" w:id="1260608512"/>
              </w:rPr>
              <w:t>7</w:t>
            </w:r>
            <w:r w:rsidRPr="00181E71">
              <w:rPr>
                <w:rFonts w:hint="eastAsia"/>
                <w:w w:val="97"/>
                <w:kern w:val="0"/>
                <w:fitText w:val="4620" w:id="1260608512"/>
              </w:rPr>
              <w:t>条の</w:t>
            </w:r>
            <w:r w:rsidRPr="00181E71">
              <w:rPr>
                <w:w w:val="97"/>
                <w:kern w:val="0"/>
                <w:fitText w:val="4620" w:id="1260608512"/>
              </w:rPr>
              <w:t>2</w:t>
            </w:r>
            <w:r w:rsidRPr="00181E71">
              <w:rPr>
                <w:rFonts w:hint="eastAsia"/>
                <w:w w:val="97"/>
                <w:kern w:val="0"/>
                <w:fitText w:val="4620" w:id="1260608512"/>
              </w:rPr>
              <w:t>第</w:t>
            </w:r>
            <w:r w:rsidRPr="00181E71">
              <w:rPr>
                <w:w w:val="97"/>
                <w:kern w:val="0"/>
                <w:fitText w:val="4620" w:id="1260608512"/>
              </w:rPr>
              <w:t>3</w:t>
            </w:r>
            <w:r w:rsidRPr="00181E71">
              <w:rPr>
                <w:rFonts w:hint="eastAsia"/>
                <w:spacing w:val="21"/>
                <w:w w:val="97"/>
                <w:kern w:val="0"/>
                <w:fitText w:val="4620" w:id="1260608512"/>
              </w:rPr>
              <w:t>項</w:t>
            </w:r>
            <w:r w:rsidR="00C77AEF" w:rsidRPr="00181E71">
              <w:rPr>
                <w:rFonts w:hint="eastAsia"/>
                <w:spacing w:val="255"/>
                <w:kern w:val="0"/>
                <w:fitText w:val="4620" w:id="1260608513"/>
              </w:rPr>
              <w:t>浄化槽法第</w:t>
            </w:r>
            <w:r w:rsidR="00C77AEF" w:rsidRPr="00181E71">
              <w:rPr>
                <w:spacing w:val="255"/>
                <w:kern w:val="0"/>
                <w:fitText w:val="4620" w:id="1260608513"/>
              </w:rPr>
              <w:t>37</w:t>
            </w:r>
            <w:r w:rsidR="00C77AEF" w:rsidRPr="00181E71">
              <w:rPr>
                <w:rFonts w:hint="eastAsia"/>
                <w:spacing w:val="45"/>
                <w:kern w:val="0"/>
                <w:fitText w:val="4620" w:id="1260608513"/>
              </w:rPr>
              <w:t>条</w:t>
            </w:r>
            <w:r w:rsidR="00C77AEF" w:rsidRPr="00181E71">
              <w:rPr>
                <w:rFonts w:hint="eastAsia"/>
                <w:spacing w:val="255"/>
                <w:kern w:val="0"/>
                <w:fitText w:val="4620" w:id="1260608514"/>
              </w:rPr>
              <w:t>浄化槽法第</w:t>
            </w:r>
            <w:r w:rsidR="00C77AEF" w:rsidRPr="00181E71">
              <w:rPr>
                <w:spacing w:val="255"/>
                <w:kern w:val="0"/>
                <w:fitText w:val="4620" w:id="1260608514"/>
              </w:rPr>
              <w:t>38</w:t>
            </w:r>
            <w:r w:rsidR="00C77AEF" w:rsidRPr="00181E71">
              <w:rPr>
                <w:rFonts w:hint="eastAsia"/>
                <w:spacing w:val="45"/>
                <w:kern w:val="0"/>
                <w:fitText w:val="4620" w:id="1260608514"/>
              </w:rPr>
              <w:t>条</w:t>
            </w:r>
          </w:p>
        </w:tc>
        <w:tc>
          <w:tcPr>
            <w:tcW w:w="1559" w:type="dxa"/>
            <w:vAlign w:val="center"/>
          </w:tcPr>
          <w:p w:rsidR="0021533A" w:rsidRPr="00B921BD" w:rsidRDefault="00856043">
            <w:pPr>
              <w:jc w:val="distribute"/>
            </w:pPr>
            <w:r>
              <w:rPr>
                <w:rFonts w:hint="eastAsia"/>
              </w:rPr>
              <w:t>の規定により、</w:t>
            </w:r>
          </w:p>
        </w:tc>
        <w:tc>
          <w:tcPr>
            <w:tcW w:w="2126" w:type="dxa"/>
            <w:vAlign w:val="center"/>
          </w:tcPr>
          <w:p w:rsidR="00856043" w:rsidRDefault="00856043" w:rsidP="00856043">
            <w:pPr>
              <w:jc w:val="left"/>
              <w:rPr>
                <w:szCs w:val="24"/>
              </w:rPr>
            </w:pPr>
            <w:r>
              <w:rPr>
                <w:rFonts w:hint="eastAsia"/>
              </w:rPr>
              <w:t>一般廃棄物収集運搬業</w:t>
            </w:r>
          </w:p>
          <w:p w:rsidR="00856043" w:rsidRDefault="00856043" w:rsidP="00856043">
            <w:pPr>
              <w:jc w:val="left"/>
            </w:pPr>
            <w:r>
              <w:rPr>
                <w:rFonts w:hint="eastAsia"/>
                <w:spacing w:val="30"/>
              </w:rPr>
              <w:t>一般廃棄物処分</w:t>
            </w:r>
            <w:r>
              <w:rPr>
                <w:rFonts w:hint="eastAsia"/>
              </w:rPr>
              <w:t>業</w:t>
            </w:r>
          </w:p>
          <w:p w:rsidR="00856043" w:rsidRPr="00B921BD" w:rsidRDefault="00856043" w:rsidP="00856043">
            <w:pPr>
              <w:jc w:val="left"/>
            </w:pPr>
            <w:r>
              <w:rPr>
                <w:rFonts w:hint="eastAsia"/>
                <w:spacing w:val="84"/>
              </w:rPr>
              <w:t>浄化槽清掃</w:t>
            </w:r>
            <w:r>
              <w:rPr>
                <w:rFonts w:hint="eastAsia"/>
              </w:rPr>
              <w:t>業</w:t>
            </w:r>
          </w:p>
        </w:tc>
      </w:tr>
      <w:tr w:rsidR="00856043" w:rsidRPr="00B921BD" w:rsidTr="00C77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vAlign w:val="center"/>
          </w:tcPr>
          <w:p w:rsidR="00856043" w:rsidRPr="00B069AF" w:rsidRDefault="00856043" w:rsidP="00A47AD0">
            <w:pPr>
              <w:ind w:left="210" w:hanging="210"/>
            </w:pPr>
            <w:r>
              <w:rPr>
                <w:rFonts w:hint="eastAsia"/>
              </w:rPr>
              <w:t>に係る事項について</w:t>
            </w:r>
          </w:p>
        </w:tc>
        <w:tc>
          <w:tcPr>
            <w:tcW w:w="992" w:type="dxa"/>
            <w:vAlign w:val="center"/>
          </w:tcPr>
          <w:p w:rsidR="00856043" w:rsidRDefault="00856043" w:rsidP="00856043">
            <w:pPr>
              <w:jc w:val="center"/>
            </w:pPr>
            <w:r>
              <w:rPr>
                <w:rFonts w:hint="eastAsia"/>
              </w:rPr>
              <w:t>廃　止</w:t>
            </w:r>
          </w:p>
          <w:p w:rsidR="00856043" w:rsidRPr="00B921BD" w:rsidRDefault="00856043" w:rsidP="00856043">
            <w:pPr>
              <w:jc w:val="center"/>
            </w:pPr>
            <w:r>
              <w:rPr>
                <w:rFonts w:hint="eastAsia"/>
              </w:rPr>
              <w:t>変　更</w:t>
            </w:r>
          </w:p>
        </w:tc>
        <w:tc>
          <w:tcPr>
            <w:tcW w:w="5528" w:type="dxa"/>
            <w:gridSpan w:val="3"/>
            <w:vAlign w:val="center"/>
          </w:tcPr>
          <w:p w:rsidR="00856043" w:rsidRPr="00B921BD" w:rsidRDefault="00856043" w:rsidP="00E46F68">
            <w:pPr>
              <w:jc w:val="left"/>
            </w:pPr>
            <w:r>
              <w:rPr>
                <w:rFonts w:hint="eastAsia"/>
              </w:rPr>
              <w:t>したので、次のとおり</w:t>
            </w:r>
            <w:r w:rsidR="00E46F68">
              <w:rPr>
                <w:rFonts w:hint="eastAsia"/>
              </w:rPr>
              <w:t>届け出ます</w:t>
            </w:r>
            <w:r>
              <w:rPr>
                <w:rFonts w:hint="eastAsia"/>
              </w:rPr>
              <w:t>。</w:t>
            </w:r>
          </w:p>
        </w:tc>
      </w:tr>
    </w:tbl>
    <w:p w:rsidR="00856043" w:rsidRPr="00B921BD" w:rsidRDefault="00856043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9"/>
        <w:gridCol w:w="851"/>
        <w:gridCol w:w="283"/>
        <w:gridCol w:w="1843"/>
        <w:gridCol w:w="3686"/>
      </w:tblGrid>
      <w:tr w:rsidR="000B5CC8" w:rsidRPr="00B921BD" w:rsidTr="00516FA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gridSpan w:val="2"/>
            <w:vAlign w:val="center"/>
          </w:tcPr>
          <w:p w:rsidR="000B5CC8" w:rsidRPr="00B921BD" w:rsidRDefault="000B5CC8">
            <w:pPr>
              <w:jc w:val="distribute"/>
            </w:pPr>
            <w:r w:rsidRPr="00B921BD"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3"/>
            <w:vAlign w:val="center"/>
          </w:tcPr>
          <w:p w:rsidR="000B5CC8" w:rsidRPr="00B921BD" w:rsidRDefault="000B5CC8" w:rsidP="000B5CC8">
            <w:pPr>
              <w:ind w:left="36"/>
            </w:pPr>
            <w:r w:rsidRPr="00B921BD">
              <w:rPr>
                <w:rFonts w:hint="eastAsia"/>
              </w:rPr>
              <w:t>年　　　月　　　日</w:t>
            </w:r>
          </w:p>
        </w:tc>
        <w:tc>
          <w:tcPr>
            <w:tcW w:w="3686" w:type="dxa"/>
            <w:vAlign w:val="center"/>
          </w:tcPr>
          <w:p w:rsidR="000B5CC8" w:rsidRPr="00B921BD" w:rsidRDefault="000B5CC8" w:rsidP="00354A03">
            <w:r w:rsidRPr="00B921BD">
              <w:rPr>
                <w:rFonts w:hint="eastAsia"/>
              </w:rPr>
              <w:t>許可番号</w:t>
            </w:r>
          </w:p>
        </w:tc>
      </w:tr>
      <w:tr w:rsidR="000B5CC8" w:rsidRPr="00B921BD" w:rsidTr="000B5CC8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701" w:type="dxa"/>
            <w:gridSpan w:val="2"/>
            <w:vMerge w:val="restart"/>
            <w:vAlign w:val="center"/>
          </w:tcPr>
          <w:p w:rsidR="000B5CC8" w:rsidRPr="00B921BD" w:rsidRDefault="000B5CC8" w:rsidP="00354A03">
            <w:r w:rsidRPr="00B921BD">
              <w:rPr>
                <w:rFonts w:hint="eastAsia"/>
              </w:rPr>
              <w:t>廃止した事業又は変更した事項の内容</w:t>
            </w:r>
          </w:p>
        </w:tc>
        <w:tc>
          <w:tcPr>
            <w:tcW w:w="851" w:type="dxa"/>
            <w:vAlign w:val="center"/>
          </w:tcPr>
          <w:p w:rsidR="000B5CC8" w:rsidRPr="00B921BD" w:rsidRDefault="000B5CC8" w:rsidP="000B5CC8">
            <w:pPr>
              <w:jc w:val="center"/>
            </w:pPr>
            <w:r>
              <w:rPr>
                <w:rFonts w:hint="eastAsia"/>
                <w:kern w:val="0"/>
              </w:rPr>
              <w:t>新</w:t>
            </w:r>
          </w:p>
        </w:tc>
        <w:tc>
          <w:tcPr>
            <w:tcW w:w="5812" w:type="dxa"/>
            <w:gridSpan w:val="3"/>
            <w:vAlign w:val="center"/>
          </w:tcPr>
          <w:p w:rsidR="000B5CC8" w:rsidRPr="00B921BD" w:rsidRDefault="000B5CC8" w:rsidP="000B5CC8"/>
        </w:tc>
      </w:tr>
      <w:tr w:rsidR="000B5CC8" w:rsidRPr="00B921BD" w:rsidTr="000B5CC8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701" w:type="dxa"/>
            <w:gridSpan w:val="2"/>
            <w:vMerge/>
            <w:vAlign w:val="center"/>
          </w:tcPr>
          <w:p w:rsidR="000B5CC8" w:rsidRPr="00B921BD" w:rsidRDefault="000B5CC8" w:rsidP="00A51ECC"/>
        </w:tc>
        <w:tc>
          <w:tcPr>
            <w:tcW w:w="851" w:type="dxa"/>
            <w:vAlign w:val="center"/>
          </w:tcPr>
          <w:p w:rsidR="000B5CC8" w:rsidRPr="00B921BD" w:rsidRDefault="000B5CC8" w:rsidP="000B5CC8">
            <w:pPr>
              <w:jc w:val="center"/>
            </w:pPr>
            <w:r>
              <w:rPr>
                <w:rFonts w:hint="eastAsia"/>
                <w:kern w:val="0"/>
              </w:rPr>
              <w:t>旧</w:t>
            </w:r>
          </w:p>
        </w:tc>
        <w:tc>
          <w:tcPr>
            <w:tcW w:w="5812" w:type="dxa"/>
            <w:gridSpan w:val="3"/>
            <w:vAlign w:val="center"/>
          </w:tcPr>
          <w:p w:rsidR="000B5CC8" w:rsidRPr="00B921BD" w:rsidRDefault="000B5CC8" w:rsidP="000B5CC8"/>
        </w:tc>
      </w:tr>
      <w:tr w:rsidR="000B5CC8" w:rsidRPr="00B921BD" w:rsidTr="000B5CC8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835" w:type="dxa"/>
            <w:gridSpan w:val="4"/>
            <w:vAlign w:val="center"/>
          </w:tcPr>
          <w:p w:rsidR="000B5CC8" w:rsidRPr="00B921BD" w:rsidRDefault="000B5CC8" w:rsidP="00740493">
            <w:pPr>
              <w:jc w:val="center"/>
            </w:pPr>
            <w:r w:rsidRPr="00181E71">
              <w:rPr>
                <w:rFonts w:hint="eastAsia"/>
                <w:spacing w:val="45"/>
                <w:kern w:val="0"/>
                <w:fitText w:val="2625" w:id="1260608515"/>
              </w:rPr>
              <w:t>廃止又は変更の理</w:t>
            </w:r>
            <w:r w:rsidRPr="00181E71">
              <w:rPr>
                <w:rFonts w:hint="eastAsia"/>
                <w:spacing w:val="7"/>
                <w:kern w:val="0"/>
                <w:fitText w:val="2625" w:id="1260608515"/>
              </w:rPr>
              <w:t>由</w:t>
            </w:r>
          </w:p>
        </w:tc>
        <w:tc>
          <w:tcPr>
            <w:tcW w:w="5529" w:type="dxa"/>
            <w:gridSpan w:val="2"/>
            <w:vAlign w:val="center"/>
          </w:tcPr>
          <w:p w:rsidR="000B5CC8" w:rsidRPr="00B921BD" w:rsidRDefault="000B5CC8" w:rsidP="00740493"/>
        </w:tc>
      </w:tr>
      <w:tr w:rsidR="000B5CC8" w:rsidRPr="00B921BD" w:rsidTr="000B5CC8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835" w:type="dxa"/>
            <w:gridSpan w:val="4"/>
            <w:vAlign w:val="center"/>
          </w:tcPr>
          <w:p w:rsidR="000B5CC8" w:rsidRPr="00B921BD" w:rsidRDefault="000B5CC8" w:rsidP="00CD0734">
            <w:r w:rsidRPr="00181E71">
              <w:rPr>
                <w:rFonts w:hint="eastAsia"/>
                <w:spacing w:val="45"/>
                <w:kern w:val="0"/>
                <w:fitText w:val="2625" w:id="1260608516"/>
              </w:rPr>
              <w:t>廃止又は変更年月</w:t>
            </w:r>
            <w:r w:rsidRPr="00181E71">
              <w:rPr>
                <w:rFonts w:hint="eastAsia"/>
                <w:spacing w:val="7"/>
                <w:kern w:val="0"/>
                <w:fitText w:val="2625" w:id="1260608516"/>
              </w:rPr>
              <w:t>日</w:t>
            </w:r>
          </w:p>
        </w:tc>
        <w:tc>
          <w:tcPr>
            <w:tcW w:w="5529" w:type="dxa"/>
            <w:gridSpan w:val="2"/>
            <w:vAlign w:val="center"/>
          </w:tcPr>
          <w:p w:rsidR="000B5CC8" w:rsidRPr="00B921BD" w:rsidRDefault="000B5CC8" w:rsidP="00740493"/>
        </w:tc>
      </w:tr>
      <w:tr w:rsidR="000B5CC8" w:rsidRPr="00B921BD" w:rsidTr="000B5CC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92" w:type="dxa"/>
            <w:vAlign w:val="center"/>
          </w:tcPr>
          <w:p w:rsidR="000B5CC8" w:rsidRPr="00B921BD" w:rsidRDefault="000B5CC8" w:rsidP="00CD0734">
            <w:pPr>
              <w:jc w:val="center"/>
            </w:pPr>
            <w:r w:rsidRPr="00B921BD">
              <w:rPr>
                <w:rFonts w:hint="eastAsia"/>
                <w:spacing w:val="105"/>
                <w:kern w:val="0"/>
                <w:fitText w:val="1470" w:id="1260608517"/>
              </w:rPr>
              <w:t>添付書</w:t>
            </w:r>
            <w:r w:rsidRPr="00B921BD">
              <w:rPr>
                <w:rFonts w:hint="eastAsia"/>
                <w:kern w:val="0"/>
                <w:fitText w:val="1470" w:id="1260608517"/>
              </w:rPr>
              <w:t>類</w:t>
            </w:r>
          </w:p>
        </w:tc>
        <w:tc>
          <w:tcPr>
            <w:tcW w:w="6672" w:type="dxa"/>
            <w:gridSpan w:val="5"/>
            <w:vAlign w:val="center"/>
          </w:tcPr>
          <w:p w:rsidR="000B5CC8" w:rsidRPr="00B921BD" w:rsidRDefault="000B5CC8" w:rsidP="00CD0734"/>
        </w:tc>
      </w:tr>
    </w:tbl>
    <w:p w:rsidR="0021533A" w:rsidRPr="00B921BD" w:rsidRDefault="0003731C">
      <w:r w:rsidRPr="00B921BD">
        <w:rPr>
          <w:rFonts w:hint="eastAsia"/>
        </w:rPr>
        <w:t>※</w:t>
      </w:r>
      <w:r w:rsidR="0021533A" w:rsidRPr="00B921BD">
        <w:rPr>
          <w:rFonts w:hint="eastAsia"/>
        </w:rPr>
        <w:t>事業の全部を廃止する場合は許可証</w:t>
      </w:r>
      <w:r w:rsidRPr="00B921BD">
        <w:rPr>
          <w:rFonts w:hint="eastAsia"/>
        </w:rPr>
        <w:t>を添付すること。</w:t>
      </w:r>
    </w:p>
    <w:sectPr w:rsidR="0021533A" w:rsidRPr="00B921BD" w:rsidSect="00E30F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BB" w:rsidRDefault="00C72BBB" w:rsidP="00A40C06">
      <w:r>
        <w:separator/>
      </w:r>
    </w:p>
  </w:endnote>
  <w:endnote w:type="continuationSeparator" w:id="0">
    <w:p w:rsidR="00C72BBB" w:rsidRDefault="00C72BBB" w:rsidP="00A4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BB" w:rsidRDefault="00C72BBB" w:rsidP="00A40C06">
      <w:r>
        <w:separator/>
      </w:r>
    </w:p>
  </w:footnote>
  <w:footnote w:type="continuationSeparator" w:id="0">
    <w:p w:rsidR="00C72BBB" w:rsidRDefault="00C72BBB" w:rsidP="00A4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3A"/>
    <w:rsid w:val="0003731C"/>
    <w:rsid w:val="000A3435"/>
    <w:rsid w:val="000B35F2"/>
    <w:rsid w:val="000B5CC8"/>
    <w:rsid w:val="000E1FA7"/>
    <w:rsid w:val="00162E37"/>
    <w:rsid w:val="00172CAA"/>
    <w:rsid w:val="00181E71"/>
    <w:rsid w:val="0021533A"/>
    <w:rsid w:val="00281F83"/>
    <w:rsid w:val="002A3DFC"/>
    <w:rsid w:val="002B55AB"/>
    <w:rsid w:val="002D27CA"/>
    <w:rsid w:val="002D364B"/>
    <w:rsid w:val="00305EEB"/>
    <w:rsid w:val="003473A9"/>
    <w:rsid w:val="00354A03"/>
    <w:rsid w:val="00373821"/>
    <w:rsid w:val="003B257E"/>
    <w:rsid w:val="003F2668"/>
    <w:rsid w:val="00400E62"/>
    <w:rsid w:val="004B3702"/>
    <w:rsid w:val="00516FA8"/>
    <w:rsid w:val="005175EB"/>
    <w:rsid w:val="00554D7C"/>
    <w:rsid w:val="005A1FEE"/>
    <w:rsid w:val="005C393F"/>
    <w:rsid w:val="005E3C01"/>
    <w:rsid w:val="00621DFD"/>
    <w:rsid w:val="00654D35"/>
    <w:rsid w:val="0065620B"/>
    <w:rsid w:val="00740493"/>
    <w:rsid w:val="007A3A6B"/>
    <w:rsid w:val="007A5750"/>
    <w:rsid w:val="008308E8"/>
    <w:rsid w:val="00856043"/>
    <w:rsid w:val="00875BB8"/>
    <w:rsid w:val="008B27D7"/>
    <w:rsid w:val="0095099C"/>
    <w:rsid w:val="00A05DAA"/>
    <w:rsid w:val="00A130C2"/>
    <w:rsid w:val="00A21AD7"/>
    <w:rsid w:val="00A40C06"/>
    <w:rsid w:val="00A47AD0"/>
    <w:rsid w:val="00A51ECC"/>
    <w:rsid w:val="00A879B9"/>
    <w:rsid w:val="00AD355E"/>
    <w:rsid w:val="00B069AF"/>
    <w:rsid w:val="00B07EAC"/>
    <w:rsid w:val="00B77687"/>
    <w:rsid w:val="00B921BD"/>
    <w:rsid w:val="00BA13E1"/>
    <w:rsid w:val="00BA430F"/>
    <w:rsid w:val="00BB6573"/>
    <w:rsid w:val="00BF4146"/>
    <w:rsid w:val="00C51FC2"/>
    <w:rsid w:val="00C72BBB"/>
    <w:rsid w:val="00C77AEF"/>
    <w:rsid w:val="00CB31E7"/>
    <w:rsid w:val="00CD0734"/>
    <w:rsid w:val="00D427EB"/>
    <w:rsid w:val="00DE559B"/>
    <w:rsid w:val="00E30F48"/>
    <w:rsid w:val="00E46F68"/>
    <w:rsid w:val="00F0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4400-BE49-4DAA-9616-7263ED59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様式第7号(第13条関係)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様式第7号(第13条関係)</dc:title>
  <cp:lastModifiedBy>TATEYAMA</cp:lastModifiedBy>
  <cp:revision>2</cp:revision>
  <cp:lastPrinted>2016-08-22T09:01:00Z</cp:lastPrinted>
  <dcterms:created xsi:type="dcterms:W3CDTF">2016-11-04T04:28:00Z</dcterms:created>
  <dcterms:modified xsi:type="dcterms:W3CDTF">2016-11-04T04:28:00Z</dcterms:modified>
</cp:coreProperties>
</file>